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E0" w:rsidRPr="00A16501" w:rsidRDefault="002460E0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41C02">
        <w:rPr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3.8pt;height:70.2pt;visibility:visible">
            <v:imagedata r:id="rId4" o:title=""/>
          </v:shape>
        </w:pict>
      </w:r>
      <w:r w:rsidRPr="00A1650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A1650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Richiesta di prestito interbibliotecario</w:t>
      </w:r>
    </w:p>
    <w:p w:rsidR="002460E0" w:rsidRPr="00A16501" w:rsidRDefault="002460E0" w:rsidP="008C0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2"/>
          <w:szCs w:val="12"/>
        </w:rPr>
      </w:pPr>
      <w:r w:rsidRPr="00A16501">
        <w:rPr>
          <w:rFonts w:ascii="ArialMT" w:hAnsi="ArialMT" w:cs="ArialMT"/>
          <w:b/>
          <w:sz w:val="12"/>
          <w:szCs w:val="12"/>
        </w:rPr>
        <w:t>Via San Francesco 165 - 41058 Vignola (Mo)</w:t>
      </w:r>
    </w:p>
    <w:p w:rsidR="002460E0" w:rsidRPr="00A16501" w:rsidRDefault="002460E0" w:rsidP="008C0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2"/>
          <w:szCs w:val="12"/>
        </w:rPr>
      </w:pPr>
      <w:r w:rsidRPr="00A16501">
        <w:rPr>
          <w:rFonts w:ascii="ArialMT" w:hAnsi="ArialMT" w:cs="ArialMT"/>
          <w:b/>
          <w:sz w:val="12"/>
          <w:szCs w:val="12"/>
        </w:rPr>
        <w:t>tel. 059 771093 - fax 059 766076</w:t>
      </w:r>
    </w:p>
    <w:p w:rsidR="002460E0" w:rsidRPr="00A16501" w:rsidRDefault="002460E0" w:rsidP="008C0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2"/>
          <w:szCs w:val="12"/>
        </w:rPr>
      </w:pPr>
      <w:r w:rsidRPr="00A16501">
        <w:rPr>
          <w:rFonts w:ascii="ArialMT" w:hAnsi="ArialMT" w:cs="ArialMT"/>
          <w:b/>
          <w:sz w:val="12"/>
          <w:szCs w:val="12"/>
        </w:rPr>
        <w:t>e-mail: biblioteca@comune.vignola.mo.it - sito web www.auris.it</w:t>
      </w:r>
    </w:p>
    <w:p w:rsidR="002460E0" w:rsidRDefault="002460E0" w:rsidP="008C019C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Vignola, 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 Biblioteca ..............................................................................................................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richiedono in prestito per 30 giorni i seguenti volumi: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2460E0" w:rsidRPr="00B41C02" w:rsidTr="00B41C02"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AUTORE</w:t>
            </w:r>
          </w:p>
        </w:tc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COLL</w:t>
            </w: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NR. INV.</w:t>
            </w:r>
          </w:p>
        </w:tc>
      </w:tr>
      <w:tr w:rsidR="002460E0" w:rsidRPr="00B41C02" w:rsidTr="00B41C02"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460E0" w:rsidRPr="00B41C02" w:rsidTr="00B41C02"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 uso dell’utente .................................................................................................................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Tessera n. ......................................... tel. n. ........................................................................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Il referente del prestito interbibliotecario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.................................................................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*******************************************************************************************************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Richiesta N. ....................      del    ............................................................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REGISTRAZIONE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2460E0" w:rsidRPr="00B41C02" w:rsidTr="00B41C02"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Nr. Inv.</w:t>
            </w:r>
          </w:p>
        </w:tc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Arrivato il</w:t>
            </w: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Stato</w:t>
            </w: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B41C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Rispedito il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460E0" w:rsidRPr="00B41C02" w:rsidTr="00B41C02"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460E0" w:rsidRPr="00B41C02" w:rsidTr="00B41C02"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NOTE (eventuali costi, modalità di pagamento, pagamento avvenuto, tempi particolari di prestito, ecc.):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460E0" w:rsidRDefault="002460E0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60E0" w:rsidRDefault="002460E0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RIMBORSO SPESE  FORFETTARIO PREVISTO DALLE DIVERSE</w:t>
      </w:r>
    </w:p>
    <w:p w:rsidR="002460E0" w:rsidRDefault="002460E0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60E0" w:rsidRDefault="002460E0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BIBLIOTECHE PRESTANTI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Come da direttiva del Centro Provinciale di Documentazione di Modena recepita dal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Comune di Vignola con Delibera di Giunta n. 27 del 19/03/2012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2460E0" w:rsidRPr="00B41C02" w:rsidTr="00B41C02"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Libri richiesti alle biblioteche del Sistema di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 xml:space="preserve">Vignola (Castelnuovo, Castelvetro, Marano, </w:t>
            </w:r>
            <w:r>
              <w:rPr>
                <w:rFonts w:ascii="TimesNewRomanPSMT" w:hAnsi="TimesNewRomanPSMT" w:cs="TimesNewRomanPSMT"/>
                <w:b/>
              </w:rPr>
              <w:t xml:space="preserve">Savignano, Spilamberto e </w:t>
            </w:r>
            <w:r w:rsidRPr="00B41C02">
              <w:rPr>
                <w:rFonts w:ascii="TimesNewRomanPSMT" w:hAnsi="TimesNewRomanPSMT" w:cs="TimesNewRomanPSMT"/>
                <w:b/>
              </w:rPr>
              <w:t>Zocca)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 xml:space="preserve">                            Servizio gratuito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</w:tr>
      <w:tr w:rsidR="002460E0" w:rsidRPr="00B41C02" w:rsidTr="00B41C02"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Libri richiesti alle altre biblioteche del Polo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Modenese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Rimborso spese di € 4,00 per spedizione di: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- 2 libri per utente;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- 1 libro per utente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 xml:space="preserve"> (max. 2 libri ad utente).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</w:tr>
      <w:tr w:rsidR="002460E0" w:rsidRPr="00B41C02" w:rsidTr="00B41C02"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 xml:space="preserve">Biblioteca Estense Universitaria di Modena 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 xml:space="preserve">Rimborso di € 5.16 con bonifico bancario oppure €  8 euro in contanti per pacco di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41C02">
                <w:rPr>
                  <w:rFonts w:ascii="TimesNewRomanPSMT" w:hAnsi="TimesNewRomanPSMT" w:cs="TimesNewRomanPSMT"/>
                  <w:b/>
                </w:rPr>
                <w:t>2 kg</w:t>
              </w:r>
            </w:smartTag>
            <w:r w:rsidRPr="00B41C02">
              <w:rPr>
                <w:rFonts w:ascii="TimesNewRomanPSMT" w:hAnsi="TimesNewRomanPSMT" w:cs="TimesNewRomanPSMT"/>
                <w:b/>
              </w:rPr>
              <w:t xml:space="preserve"> (max. 2 libri ad utente).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</w:tr>
      <w:tr w:rsidR="002460E0" w:rsidRPr="00B41C02" w:rsidTr="00B41C02"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 xml:space="preserve">Centro Documentazione Donna </w:t>
            </w:r>
          </w:p>
        </w:tc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Rimborso di € 5.00 con bollettino postale (max. 2 libri ad utente).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</w:tr>
      <w:tr w:rsidR="002460E0" w:rsidRPr="00B41C02" w:rsidTr="00B41C02"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Biblioteca Sebastiano Brusco</w:t>
            </w:r>
          </w:p>
        </w:tc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Rimborso di € 5.00 con bonifico bancario oppure €  8 euro in contanti (max. 2 libri ad utente).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</w:tr>
      <w:tr w:rsidR="002460E0" w:rsidRPr="00B41C02" w:rsidTr="00B41C02"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Libri richiesti alle biblioteche fuori Polo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Modenese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B41C02">
              <w:rPr>
                <w:rFonts w:ascii="TimesNewRomanPSMT" w:hAnsi="TimesNewRomanPSMT" w:cs="TimesNewRomanPSMT"/>
                <w:b/>
              </w:rPr>
              <w:t>Rimborso spese variabile. Vengono applicate le tariffe praticate dalla singola biblioteca prestante</w:t>
            </w:r>
          </w:p>
          <w:p w:rsidR="002460E0" w:rsidRPr="00B41C02" w:rsidRDefault="002460E0" w:rsidP="00B4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Ulteriori informazioni possono essere richieste all’operatore del prestito.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Si precisa che </w:t>
      </w:r>
      <w:smartTag w:uri="urn:schemas-microsoft-com:office:smarttags" w:element="PersonName">
        <w:smartTagPr>
          <w:attr w:name="ProductID" w:val="la Biblioteca"/>
        </w:smartTagPr>
        <w:r>
          <w:rPr>
            <w:rFonts w:ascii="TimesNewRomanPSMT" w:hAnsi="TimesNewRomanPSMT" w:cs="TimesNewRomanPSMT"/>
            <w:sz w:val="28"/>
            <w:szCs w:val="28"/>
          </w:rPr>
          <w:t>la Biblioteca</w:t>
        </w:r>
      </w:smartTag>
      <w:r>
        <w:rPr>
          <w:rFonts w:ascii="TimesNewRomanPSMT" w:hAnsi="TimesNewRomanPSMT" w:cs="TimesNewRomanPSMT"/>
          <w:sz w:val="28"/>
          <w:szCs w:val="28"/>
        </w:rPr>
        <w:t xml:space="preserve"> di Vignola procede alla riscossione diretta delle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somme relative ai rimborsi di cui sopra, onde evitare all’utente, nella logica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della semplificazione e della qualità di erogazione dei servizi, il passaggio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presso l’ufficio postale per il versamento della somma dovuta (escluso bonifico bancario).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L’utente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si impegna a corrispondere alla Biblioteca di Vignola il rimborso spese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eventualmente richiesto dalla singola biblioteca prestante, oltre alle spese per il pagamento tramite bollettino di C/C postale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o altro.</w:t>
      </w: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60E0" w:rsidRDefault="002460E0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Firma dell’utente per presa visione e accettazione</w:t>
      </w:r>
    </w:p>
    <w:p w:rsidR="002460E0" w:rsidRDefault="002460E0" w:rsidP="007A33CF">
      <w:pPr>
        <w:rPr>
          <w:rFonts w:ascii="TimesNewRomanPSMT" w:hAnsi="TimesNewRomanPSMT" w:cs="TimesNewRomanPSMT"/>
          <w:sz w:val="24"/>
          <w:szCs w:val="24"/>
        </w:rPr>
      </w:pPr>
    </w:p>
    <w:p w:rsidR="002460E0" w:rsidRDefault="002460E0" w:rsidP="007A33CF"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</w:t>
      </w:r>
    </w:p>
    <w:sectPr w:rsidR="002460E0" w:rsidSect="002C6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3CF"/>
    <w:rsid w:val="000A315D"/>
    <w:rsid w:val="00103050"/>
    <w:rsid w:val="001603BF"/>
    <w:rsid w:val="002460E0"/>
    <w:rsid w:val="002C67F2"/>
    <w:rsid w:val="0075409F"/>
    <w:rsid w:val="007A33CF"/>
    <w:rsid w:val="00826188"/>
    <w:rsid w:val="008C019C"/>
    <w:rsid w:val="00A16501"/>
    <w:rsid w:val="00B41C02"/>
    <w:rsid w:val="00BE7F7A"/>
    <w:rsid w:val="00C46E61"/>
    <w:rsid w:val="00E02F45"/>
    <w:rsid w:val="00F1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0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Lucchi</dc:creator>
  <cp:keywords/>
  <dc:description/>
  <cp:lastModifiedBy>nlucchi</cp:lastModifiedBy>
  <cp:revision>7</cp:revision>
  <dcterms:created xsi:type="dcterms:W3CDTF">2018-04-19T13:19:00Z</dcterms:created>
  <dcterms:modified xsi:type="dcterms:W3CDTF">2021-06-23T08:25:00Z</dcterms:modified>
</cp:coreProperties>
</file>