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9C" w:rsidRPr="00A16501" w:rsidRDefault="008C019C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A16501">
        <w:rPr>
          <w:b/>
          <w:noProof/>
          <w:lang w:eastAsia="it-IT"/>
        </w:rPr>
        <w:drawing>
          <wp:inline distT="0" distB="0" distL="0" distR="0" wp14:anchorId="09AF23C1" wp14:editId="1EFB4F53">
            <wp:extent cx="1333500" cy="8934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9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5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                                     </w:t>
      </w:r>
      <w:r w:rsidR="00A165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Pr="00A16501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Richiesta di prestito interbibliotecario</w:t>
      </w:r>
    </w:p>
    <w:p w:rsidR="008C019C" w:rsidRPr="00A16501" w:rsidRDefault="008C019C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Via San Francesco 165 - 41058 Vignola (Mo)</w:t>
      </w:r>
    </w:p>
    <w:p w:rsidR="008C019C" w:rsidRPr="00A16501" w:rsidRDefault="008C019C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tel. 059 771093 - fax 059 766076</w:t>
      </w:r>
    </w:p>
    <w:p w:rsidR="008C019C" w:rsidRPr="00A16501" w:rsidRDefault="008C019C" w:rsidP="008C019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2"/>
          <w:szCs w:val="12"/>
        </w:rPr>
      </w:pPr>
      <w:r w:rsidRPr="00A16501">
        <w:rPr>
          <w:rFonts w:ascii="ArialMT" w:hAnsi="ArialMT" w:cs="ArialMT"/>
          <w:b/>
          <w:sz w:val="12"/>
          <w:szCs w:val="12"/>
        </w:rPr>
        <w:t>e</w:t>
      </w:r>
      <w:r w:rsidR="00A16501" w:rsidRPr="00A16501">
        <w:rPr>
          <w:rFonts w:ascii="ArialMT" w:hAnsi="ArialMT" w:cs="ArialMT"/>
          <w:b/>
          <w:sz w:val="12"/>
          <w:szCs w:val="12"/>
        </w:rPr>
        <w:t>-mail: biblioteca@comune.vignola.mo.it</w:t>
      </w:r>
      <w:r w:rsidRPr="00A16501">
        <w:rPr>
          <w:rFonts w:ascii="ArialMT" w:hAnsi="ArialMT" w:cs="ArialMT"/>
          <w:b/>
          <w:sz w:val="12"/>
          <w:szCs w:val="12"/>
        </w:rPr>
        <w:t xml:space="preserve"> - sito web www.auris.it</w:t>
      </w:r>
    </w:p>
    <w:p w:rsidR="007A33CF" w:rsidRDefault="007A33CF" w:rsidP="008C019C">
      <w:pPr>
        <w:autoSpaceDE w:val="0"/>
        <w:autoSpaceDN w:val="0"/>
        <w:adjustRightInd w:val="0"/>
        <w:spacing w:after="0" w:line="240" w:lineRule="auto"/>
        <w:ind w:left="5664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Vignola, 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Alla Biblioteca ..............................................................................................................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 richiedono in prestito per 30 giorni i seguenti volumi: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C019C" w:rsidTr="008C019C">
        <w:tc>
          <w:tcPr>
            <w:tcW w:w="2444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AUTORE</w:t>
            </w:r>
          </w:p>
        </w:tc>
        <w:tc>
          <w:tcPr>
            <w:tcW w:w="2444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TITOLO</w:t>
            </w:r>
          </w:p>
        </w:tc>
        <w:tc>
          <w:tcPr>
            <w:tcW w:w="2445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COLL</w:t>
            </w:r>
          </w:p>
        </w:tc>
        <w:tc>
          <w:tcPr>
            <w:tcW w:w="2445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NR. INV.</w:t>
            </w:r>
          </w:p>
        </w:tc>
      </w:tr>
      <w:tr w:rsidR="008C019C" w:rsidTr="008C019C">
        <w:tc>
          <w:tcPr>
            <w:tcW w:w="2444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019C" w:rsidTr="008C019C">
        <w:tc>
          <w:tcPr>
            <w:tcW w:w="2444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 uso dell’utente .................................................................................................................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Tessera n. ......................................... tel. n. ........................................................................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</w:t>
      </w:r>
      <w:r w:rsidR="007A33CF">
        <w:rPr>
          <w:rFonts w:ascii="TimesNewRomanPSMT" w:hAnsi="TimesNewRomanPSMT" w:cs="TimesNewRomanPSMT"/>
          <w:sz w:val="24"/>
          <w:szCs w:val="24"/>
        </w:rPr>
        <w:t>Il referente del prestito interbibliotecario</w:t>
      </w:r>
    </w:p>
    <w:p w:rsidR="007A33CF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</w:t>
      </w:r>
      <w:r w:rsidR="007A33CF">
        <w:rPr>
          <w:rFonts w:ascii="TimesNewRomanPSMT" w:hAnsi="TimesNewRomanPSMT" w:cs="TimesNewRomanPSMT"/>
          <w:sz w:val="24"/>
          <w:szCs w:val="24"/>
        </w:rPr>
        <w:t>.................................................................</w:t>
      </w:r>
    </w:p>
    <w:p w:rsidR="0075409F" w:rsidRDefault="0075409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***************************************************************************</w:t>
      </w:r>
      <w:r w:rsidR="008C019C">
        <w:rPr>
          <w:rFonts w:ascii="TimesNewRomanPSMT" w:hAnsi="TimesNewRomanPSMT" w:cs="TimesNewRomanPSMT"/>
          <w:sz w:val="24"/>
          <w:szCs w:val="24"/>
        </w:rPr>
        <w:t>****************************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A16501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Richiesta N.</w:t>
      </w:r>
      <w:r w:rsidR="007A33CF">
        <w:rPr>
          <w:rFonts w:ascii="TimesNewRomanPSMT" w:hAnsi="TimesNewRomanPSMT" w:cs="TimesNewRomanPSMT"/>
          <w:sz w:val="24"/>
          <w:szCs w:val="24"/>
        </w:rPr>
        <w:t xml:space="preserve"> 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     del    </w:t>
      </w:r>
      <w:r w:rsidR="007A33CF">
        <w:rPr>
          <w:rFonts w:ascii="TimesNewRomanPSMT" w:hAnsi="TimesNewRomanPSMT" w:cs="TimesNewRomanPSMT"/>
          <w:sz w:val="24"/>
          <w:szCs w:val="24"/>
        </w:rPr>
        <w:t>............................................................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REGISTRAZIONE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44"/>
        <w:gridCol w:w="2444"/>
        <w:gridCol w:w="2445"/>
        <w:gridCol w:w="2445"/>
      </w:tblGrid>
      <w:tr w:rsidR="008C019C" w:rsidTr="008C019C">
        <w:tc>
          <w:tcPr>
            <w:tcW w:w="2444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Nr. Inv.</w:t>
            </w:r>
          </w:p>
        </w:tc>
        <w:tc>
          <w:tcPr>
            <w:tcW w:w="2444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Arrivato il</w:t>
            </w:r>
          </w:p>
        </w:tc>
        <w:tc>
          <w:tcPr>
            <w:tcW w:w="2445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Stato</w:t>
            </w:r>
          </w:p>
        </w:tc>
        <w:tc>
          <w:tcPr>
            <w:tcW w:w="2445" w:type="dxa"/>
          </w:tcPr>
          <w:p w:rsidR="008C019C" w:rsidRDefault="008C019C" w:rsidP="00BE7F7A">
            <w:pPr>
              <w:autoSpaceDE w:val="0"/>
              <w:autoSpaceDN w:val="0"/>
              <w:adjustRightInd w:val="0"/>
              <w:jc w:val="center"/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NewRomanPS-BoldItalicMT" w:hAnsi="TimesNewRomanPS-BoldItalicMT" w:cs="TimesNewRomanPS-BoldItalicMT"/>
                <w:b/>
                <w:bCs/>
                <w:i/>
                <w:iCs/>
                <w:sz w:val="24"/>
                <w:szCs w:val="24"/>
              </w:rPr>
              <w:t>Rispedito il</w:t>
            </w:r>
          </w:p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019C" w:rsidTr="008C019C">
        <w:tc>
          <w:tcPr>
            <w:tcW w:w="2444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8C019C" w:rsidTr="008C019C">
        <w:tc>
          <w:tcPr>
            <w:tcW w:w="2444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4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2445" w:type="dxa"/>
          </w:tcPr>
          <w:p w:rsidR="008C019C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NOTE (eventuali costi, modalità di pagamento, pagamento avvenuto, tempi particolari di prestito, ecc.):</w:t>
      </w:r>
    </w:p>
    <w:p w:rsidR="008C019C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</w:t>
      </w:r>
      <w:r w:rsidR="008C019C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16501" w:rsidRDefault="00A16501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33CF" w:rsidRDefault="007A33CF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 xml:space="preserve">RIMBORSO SPESE </w:t>
      </w:r>
      <w:r w:rsidR="00BE7F7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FORFE</w:t>
      </w:r>
      <w:r w:rsidR="000A315D">
        <w:rPr>
          <w:rFonts w:ascii="TimesNewRomanPS-BoldMT" w:hAnsi="TimesNewRomanPS-BoldMT" w:cs="TimesNewRomanPS-BoldMT"/>
          <w:b/>
          <w:bCs/>
          <w:sz w:val="28"/>
          <w:szCs w:val="28"/>
        </w:rPr>
        <w:t>T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TARIO PREVISTO DALLE DIVERSE</w:t>
      </w:r>
    </w:p>
    <w:p w:rsidR="008C019C" w:rsidRDefault="008C019C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7A33CF" w:rsidRDefault="008C019C" w:rsidP="008C019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</w:t>
      </w:r>
      <w:r w:rsidR="007A33CF">
        <w:rPr>
          <w:rFonts w:ascii="TimesNewRomanPS-BoldMT" w:hAnsi="TimesNewRomanPS-BoldMT" w:cs="TimesNewRomanPS-BoldMT"/>
          <w:b/>
          <w:bCs/>
          <w:sz w:val="28"/>
          <w:szCs w:val="28"/>
        </w:rPr>
        <w:t>BIBLIOTECHE PRESTANTI</w:t>
      </w:r>
    </w:p>
    <w:p w:rsidR="00BE7F7A" w:rsidRDefault="00BE7F7A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Come</w:t>
      </w:r>
      <w:r w:rsidR="00BE7F7A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da direttiva del Centro Provinciale di Documentazione di Modena recepita dal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Comune di Vignola con Delibera </w:t>
      </w:r>
      <w:r w:rsidR="00C46E61">
        <w:rPr>
          <w:rFonts w:ascii="TimesNewRomanPS-ItalicMT" w:hAnsi="TimesNewRomanPS-ItalicMT" w:cs="TimesNewRomanPS-ItalicMT"/>
          <w:i/>
          <w:iCs/>
          <w:sz w:val="24"/>
          <w:szCs w:val="24"/>
        </w:rPr>
        <w:t>di Giunta n. 27 del 19/03/2012</w:t>
      </w: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8C019C" w:rsidRDefault="008C019C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8C019C" w:rsidRPr="00E02F45" w:rsidTr="008C019C">
        <w:tc>
          <w:tcPr>
            <w:tcW w:w="4889" w:type="dxa"/>
          </w:tcPr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Libri richiesti alle biblioteche del Sistema di</w:t>
            </w:r>
          </w:p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Vignola (Savignano, Castelnuovo, </w:t>
            </w:r>
            <w:r w:rsidR="0075409F">
              <w:rPr>
                <w:rFonts w:ascii="TimesNewRomanPSMT" w:hAnsi="TimesNewRomanPSMT" w:cs="TimesNewRomanPSMT"/>
                <w:b/>
              </w:rPr>
              <w:t>C</w:t>
            </w:r>
            <w:r w:rsidRPr="00E02F45">
              <w:rPr>
                <w:rFonts w:ascii="TimesNewRomanPSMT" w:hAnsi="TimesNewRomanPSMT" w:cs="TimesNewRomanPSMT"/>
                <w:b/>
              </w:rPr>
              <w:t>astelvetro,</w:t>
            </w:r>
            <w:r w:rsidR="0075409F">
              <w:rPr>
                <w:rFonts w:ascii="TimesNewRomanPSMT" w:hAnsi="TimesNewRomanPSMT" w:cs="TimesNewRomanPSMT"/>
                <w:b/>
              </w:rPr>
              <w:t xml:space="preserve"> </w:t>
            </w:r>
            <w:r w:rsidRPr="00E02F45">
              <w:rPr>
                <w:rFonts w:ascii="TimesNewRomanPSMT" w:hAnsi="TimesNewRomanPSMT" w:cs="TimesNewRomanPSMT"/>
                <w:b/>
              </w:rPr>
              <w:t>Marano, Zocca)</w:t>
            </w:r>
          </w:p>
          <w:p w:rsidR="008C019C" w:rsidRPr="00E02F45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                            Servizio gratuito</w:t>
            </w:r>
          </w:p>
          <w:p w:rsidR="008C019C" w:rsidRPr="00E02F45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8C019C" w:rsidRPr="00E02F45" w:rsidTr="008C019C">
        <w:tc>
          <w:tcPr>
            <w:tcW w:w="4889" w:type="dxa"/>
          </w:tcPr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Libri richiesti alle altre biblioteche del Polo</w:t>
            </w:r>
          </w:p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Modenese</w:t>
            </w:r>
          </w:p>
          <w:p w:rsidR="008C019C" w:rsidRPr="00E02F45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Rimborso spese di € 4,00 per spedizione di:</w:t>
            </w:r>
          </w:p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- 2 libri per utente;</w:t>
            </w:r>
          </w:p>
          <w:p w:rsidR="008C019C" w:rsidRPr="00E02F45" w:rsidRDefault="008C019C" w:rsidP="008C019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- 1 libro per utente</w:t>
            </w:r>
          </w:p>
          <w:p w:rsidR="00BE7F7A" w:rsidRPr="00E02F45" w:rsidRDefault="00BE7F7A" w:rsidP="00BE7F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 (max</w:t>
            </w:r>
            <w:r w:rsidR="0075409F">
              <w:rPr>
                <w:rFonts w:ascii="TimesNewRomanPSMT" w:hAnsi="TimesNewRomanPSMT" w:cs="TimesNewRomanPSMT"/>
                <w:b/>
              </w:rPr>
              <w:t>.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2 libri ad utente).</w:t>
            </w:r>
          </w:p>
          <w:p w:rsidR="008C019C" w:rsidRPr="00E02F45" w:rsidRDefault="008C019C" w:rsidP="00BE7F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8C019C" w:rsidRPr="00E02F45" w:rsidTr="008C019C">
        <w:tc>
          <w:tcPr>
            <w:tcW w:w="4889" w:type="dxa"/>
          </w:tcPr>
          <w:p w:rsidR="008C019C" w:rsidRPr="00E02F45" w:rsidRDefault="00BE7F7A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Biblioteca Estense Universitaria di Modena </w:t>
            </w:r>
          </w:p>
          <w:p w:rsidR="00BE7F7A" w:rsidRPr="00E02F45" w:rsidRDefault="00BE7F7A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BE7F7A" w:rsidRPr="00E02F45" w:rsidRDefault="00BE7F7A" w:rsidP="00BE7F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Rimborso di € </w:t>
            </w:r>
            <w:r w:rsidR="00E02F45">
              <w:rPr>
                <w:rFonts w:ascii="TimesNewRomanPSMT" w:hAnsi="TimesNewRomanPSMT" w:cs="TimesNewRomanPSMT"/>
                <w:b/>
              </w:rPr>
              <w:t>5.16 con bonifico bancario oppure €  8 euro in contanti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per pacco di 2 kg (max</w:t>
            </w:r>
            <w:r w:rsidR="0075409F">
              <w:rPr>
                <w:rFonts w:ascii="TimesNewRomanPSMT" w:hAnsi="TimesNewRomanPSMT" w:cs="TimesNewRomanPSMT"/>
                <w:b/>
              </w:rPr>
              <w:t>.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2 libri ad utente).</w:t>
            </w:r>
          </w:p>
          <w:p w:rsidR="008C019C" w:rsidRPr="00E02F45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A16501" w:rsidRPr="00E02F45" w:rsidTr="008C019C">
        <w:tc>
          <w:tcPr>
            <w:tcW w:w="4889" w:type="dxa"/>
          </w:tcPr>
          <w:p w:rsidR="00A16501" w:rsidRPr="00E02F45" w:rsidRDefault="00A16501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 xml:space="preserve">Centro Documentazione Donna </w:t>
            </w:r>
          </w:p>
        </w:tc>
        <w:tc>
          <w:tcPr>
            <w:tcW w:w="4889" w:type="dxa"/>
          </w:tcPr>
          <w:p w:rsidR="00A16501" w:rsidRPr="00E02F45" w:rsidRDefault="00A16501" w:rsidP="00A1650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Rimborso di € </w:t>
            </w:r>
            <w:r>
              <w:rPr>
                <w:rFonts w:ascii="TimesNewRomanPSMT" w:hAnsi="TimesNewRomanPSMT" w:cs="TimesNewRomanPSMT"/>
                <w:b/>
              </w:rPr>
              <w:t xml:space="preserve">5.00 con bollettino postale </w:t>
            </w:r>
            <w:r w:rsidRPr="00E02F45">
              <w:rPr>
                <w:rFonts w:ascii="TimesNewRomanPSMT" w:hAnsi="TimesNewRomanPSMT" w:cs="TimesNewRomanPSMT"/>
                <w:b/>
              </w:rPr>
              <w:t>(max</w:t>
            </w:r>
            <w:r>
              <w:rPr>
                <w:rFonts w:ascii="TimesNewRomanPSMT" w:hAnsi="TimesNewRomanPSMT" w:cs="TimesNewRomanPSMT"/>
                <w:b/>
              </w:rPr>
              <w:t>.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2 libri ad utente).</w:t>
            </w:r>
          </w:p>
          <w:p w:rsidR="00A16501" w:rsidRPr="00E02F45" w:rsidRDefault="00A16501" w:rsidP="00BE7F7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8C019C" w:rsidRPr="00E02F45" w:rsidTr="008C019C">
        <w:tc>
          <w:tcPr>
            <w:tcW w:w="4889" w:type="dxa"/>
          </w:tcPr>
          <w:p w:rsidR="008C019C" w:rsidRPr="00E02F45" w:rsidRDefault="00E02F45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Biblioteca Sebastiano Brusco</w:t>
            </w:r>
          </w:p>
        </w:tc>
        <w:tc>
          <w:tcPr>
            <w:tcW w:w="4889" w:type="dxa"/>
          </w:tcPr>
          <w:p w:rsidR="0075409F" w:rsidRPr="00E02F45" w:rsidRDefault="0075409F" w:rsidP="0075409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 xml:space="preserve">Rimborso di € </w:t>
            </w:r>
            <w:r>
              <w:rPr>
                <w:rFonts w:ascii="TimesNewRomanPSMT" w:hAnsi="TimesNewRomanPSMT" w:cs="TimesNewRomanPSMT"/>
                <w:b/>
              </w:rPr>
              <w:t>5.00 con bonifico bancario oppure €  8 euro in contanti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(max</w:t>
            </w:r>
            <w:r>
              <w:rPr>
                <w:rFonts w:ascii="TimesNewRomanPSMT" w:hAnsi="TimesNewRomanPSMT" w:cs="TimesNewRomanPSMT"/>
                <w:b/>
              </w:rPr>
              <w:t>.</w:t>
            </w:r>
            <w:r w:rsidRPr="00E02F45">
              <w:rPr>
                <w:rFonts w:ascii="TimesNewRomanPSMT" w:hAnsi="TimesNewRomanPSMT" w:cs="TimesNewRomanPSMT"/>
                <w:b/>
              </w:rPr>
              <w:t xml:space="preserve"> 2 libri ad utente).</w:t>
            </w:r>
          </w:p>
          <w:p w:rsidR="008C019C" w:rsidRPr="00E02F45" w:rsidRDefault="008C019C" w:rsidP="007A33C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  <w:tr w:rsidR="00E02F45" w:rsidRPr="00E02F45" w:rsidTr="008C019C">
        <w:tc>
          <w:tcPr>
            <w:tcW w:w="4889" w:type="dxa"/>
          </w:tcPr>
          <w:p w:rsidR="00E02F45" w:rsidRPr="00E02F45" w:rsidRDefault="00E02F45" w:rsidP="00E02F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Libri richiesti alle biblioteche fuori Polo</w:t>
            </w:r>
          </w:p>
          <w:p w:rsidR="00E02F45" w:rsidRPr="00E02F45" w:rsidRDefault="00E02F45" w:rsidP="00E02F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Modenese</w:t>
            </w:r>
          </w:p>
          <w:p w:rsidR="00E02F45" w:rsidRPr="00E02F45" w:rsidRDefault="00E02F45" w:rsidP="00E02F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4889" w:type="dxa"/>
          </w:tcPr>
          <w:p w:rsidR="00E02F45" w:rsidRPr="00E02F45" w:rsidRDefault="00E02F45" w:rsidP="00E02F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  <w:r w:rsidRPr="00E02F45">
              <w:rPr>
                <w:rFonts w:ascii="TimesNewRomanPSMT" w:hAnsi="TimesNewRomanPSMT" w:cs="TimesNewRomanPSMT"/>
                <w:b/>
              </w:rPr>
              <w:t>Rimborso spese variabile. Vengono applicate le</w:t>
            </w:r>
            <w:r w:rsidR="0075409F">
              <w:rPr>
                <w:rFonts w:ascii="TimesNewRomanPSMT" w:hAnsi="TimesNewRomanPSMT" w:cs="TimesNewRomanPSMT"/>
                <w:b/>
              </w:rPr>
              <w:t xml:space="preserve"> </w:t>
            </w:r>
            <w:r w:rsidRPr="00E02F45">
              <w:rPr>
                <w:rFonts w:ascii="TimesNewRomanPSMT" w:hAnsi="TimesNewRomanPSMT" w:cs="TimesNewRomanPSMT"/>
                <w:b/>
              </w:rPr>
              <w:t>tariffe praticate dalla singola biblioteca prestante</w:t>
            </w:r>
          </w:p>
          <w:p w:rsidR="00E02F45" w:rsidRPr="00E02F45" w:rsidRDefault="00E02F45" w:rsidP="00E02F4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</w:rPr>
            </w:pPr>
          </w:p>
        </w:tc>
      </w:tr>
    </w:tbl>
    <w:p w:rsidR="00BE7F7A" w:rsidRDefault="00BE7F7A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Ulteriori informazioni possono essere richieste all’operatore del prestito.</w:t>
      </w:r>
    </w:p>
    <w:p w:rsidR="00BE7F7A" w:rsidRDefault="00BE7F7A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 precisa che la Biblioteca di Vignola procede alla riscossione diretta delle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somme relative ai rimborsi di cui sopra, onde evitare all’utente, nella logica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della semplificazione e della qualità di erogazione dei servizi, il passaggio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presso l’ufficio postale per il versamento della somma dovuta</w:t>
      </w:r>
      <w:r w:rsidR="00A16501">
        <w:rPr>
          <w:rFonts w:ascii="TimesNewRomanPSMT" w:hAnsi="TimesNewRomanPSMT" w:cs="TimesNewRomanPSMT"/>
          <w:sz w:val="28"/>
          <w:szCs w:val="28"/>
        </w:rPr>
        <w:t xml:space="preserve"> (escluso bonifico bancario)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BE7F7A" w:rsidRDefault="00BE7F7A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8"/>
          <w:szCs w:val="28"/>
        </w:rPr>
        <w:t xml:space="preserve">L’utente </w:t>
      </w: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si impegna a corrispondere alla Biblioteca di Vignola il rimborso spese</w:t>
      </w: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eventualmente richiesto dalla singola biblioteca prestante, oltre alle spese per il</w:t>
      </w:r>
      <w:r w:rsidR="00BE7F7A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pagamento tra</w:t>
      </w:r>
      <w:r w:rsidR="00826188">
        <w:rPr>
          <w:rFonts w:ascii="TimesNewRomanPSMT" w:hAnsi="TimesNewRomanPSMT" w:cs="TimesNewRomanPSMT"/>
          <w:sz w:val="28"/>
          <w:szCs w:val="28"/>
        </w:rPr>
        <w:t>mite bollettino di C/C postale</w:t>
      </w:r>
      <w:bookmarkStart w:id="0" w:name="_GoBack"/>
      <w:bookmarkEnd w:id="0"/>
      <w:r>
        <w:rPr>
          <w:rFonts w:ascii="TimesNewRomanPSMT" w:hAnsi="TimesNewRomanPSMT" w:cs="TimesNewRomanPSMT"/>
          <w:sz w:val="28"/>
          <w:szCs w:val="28"/>
        </w:rPr>
        <w:t xml:space="preserve"> o altro.</w:t>
      </w:r>
    </w:p>
    <w:p w:rsidR="00BE7F7A" w:rsidRDefault="00BE7F7A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7A33CF" w:rsidRDefault="007A33CF" w:rsidP="007A33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Firma dell’utente per presa visione e accettazione</w:t>
      </w:r>
    </w:p>
    <w:p w:rsidR="00BE7F7A" w:rsidRDefault="00BE7F7A" w:rsidP="007A33CF">
      <w:pPr>
        <w:rPr>
          <w:rFonts w:ascii="TimesNewRomanPSMT" w:hAnsi="TimesNewRomanPSMT" w:cs="TimesNewRomanPSMT"/>
          <w:sz w:val="24"/>
          <w:szCs w:val="24"/>
        </w:rPr>
      </w:pPr>
    </w:p>
    <w:p w:rsidR="00103050" w:rsidRDefault="007A33CF" w:rsidP="007A33CF"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</w:t>
      </w:r>
    </w:p>
    <w:sectPr w:rsidR="001030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CF"/>
    <w:rsid w:val="000A315D"/>
    <w:rsid w:val="00103050"/>
    <w:rsid w:val="0075409F"/>
    <w:rsid w:val="007A33CF"/>
    <w:rsid w:val="00826188"/>
    <w:rsid w:val="008C019C"/>
    <w:rsid w:val="00A16501"/>
    <w:rsid w:val="00BE7F7A"/>
    <w:rsid w:val="00C46E61"/>
    <w:rsid w:val="00E0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C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33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C0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F232AD4E</Template>
  <TotalTime>64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Lucchi</dc:creator>
  <cp:lastModifiedBy>Nadia Lucchi</cp:lastModifiedBy>
  <cp:revision>6</cp:revision>
  <dcterms:created xsi:type="dcterms:W3CDTF">2018-04-19T13:19:00Z</dcterms:created>
  <dcterms:modified xsi:type="dcterms:W3CDTF">2021-05-20T12:07:00Z</dcterms:modified>
</cp:coreProperties>
</file>